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627" w:type="pct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Tableau de disposition pour la première page"/>
      </w:tblPr>
      <w:tblGrid>
        <w:gridCol w:w="6131"/>
        <w:gridCol w:w="8525"/>
      </w:tblGrid>
      <w:tr w:rsidR="005D7A29" w:rsidRPr="00857F56" w:rsidTr="006246B3">
        <w:tc>
          <w:tcPr>
            <w:tcW w:w="6131" w:type="dxa"/>
            <w:tcMar>
              <w:left w:w="864" w:type="dxa"/>
              <w:right w:w="432" w:type="dxa"/>
            </w:tcMar>
          </w:tcPr>
          <w:p w:rsidR="005D7A29" w:rsidRDefault="006B5E14" w:rsidP="00397551">
            <w:pPr>
              <w:pStyle w:val="Titre2"/>
            </w:pPr>
            <w:r>
              <w:t>Contenu de la conférence</w:t>
            </w:r>
          </w:p>
          <w:p w:rsidR="006B5E14" w:rsidRPr="00857F56" w:rsidRDefault="006B5E14" w:rsidP="00397551">
            <w:pPr>
              <w:pStyle w:val="Titre2"/>
              <w:spacing w:after="720"/>
            </w:pPr>
            <w:r>
              <w:t>Adoration des Mages</w:t>
            </w:r>
          </w:p>
          <w:p w:rsidR="005D7A29" w:rsidRPr="00857F56" w:rsidRDefault="00C979AB" w:rsidP="00397551">
            <w:pPr>
              <w:pStyle w:val="Titre3"/>
            </w:pPr>
            <w:r>
              <w:t>Introduction</w:t>
            </w:r>
          </w:p>
          <w:p w:rsidR="00230948" w:rsidRPr="00397551" w:rsidRDefault="00E54128" w:rsidP="00397551">
            <w:r w:rsidRPr="00397551">
              <w:t>Sujet des Mages</w:t>
            </w:r>
          </w:p>
          <w:p w:rsidR="00230948" w:rsidRPr="00397551" w:rsidRDefault="00397551" w:rsidP="00397551">
            <w:r w:rsidRPr="00397551">
              <w:t>La peinture biblique</w:t>
            </w:r>
          </w:p>
          <w:p w:rsidR="005D7A29" w:rsidRPr="00857F56" w:rsidRDefault="00C979AB" w:rsidP="00397551">
            <w:pPr>
              <w:pStyle w:val="Titre3"/>
            </w:pPr>
            <w:r>
              <w:t>Historique</w:t>
            </w:r>
          </w:p>
          <w:p w:rsidR="00230948" w:rsidRPr="00397551" w:rsidRDefault="00E54128" w:rsidP="00397551">
            <w:r w:rsidRPr="00397551">
              <w:t xml:space="preserve">Qui sont les Mages ? Où sont-ils ? </w:t>
            </w:r>
          </w:p>
          <w:p w:rsidR="00230948" w:rsidRPr="00397551" w:rsidRDefault="00E54128" w:rsidP="00397551">
            <w:r w:rsidRPr="00397551">
              <w:t>Date et lieu de l’Adoration</w:t>
            </w:r>
          </w:p>
          <w:p w:rsidR="00230948" w:rsidRPr="00857F56" w:rsidRDefault="00C979AB" w:rsidP="00397551">
            <w:pPr>
              <w:pStyle w:val="Titre3"/>
            </w:pPr>
            <w:r>
              <w:t>Toiles répertorié</w:t>
            </w:r>
            <w:r w:rsidR="00397551">
              <w:t>es</w:t>
            </w:r>
          </w:p>
          <w:p w:rsidR="00397551" w:rsidRPr="00857F56" w:rsidRDefault="00397551" w:rsidP="00397551">
            <w:r>
              <w:t>Les divers tableaux :</w:t>
            </w:r>
          </w:p>
          <w:p w:rsidR="00C979AB" w:rsidRDefault="00397551" w:rsidP="00397551">
            <w:pPr>
              <w:pStyle w:val="Paragraphedeliste"/>
              <w:numPr>
                <w:ilvl w:val="0"/>
                <w:numId w:val="14"/>
              </w:numPr>
            </w:pPr>
            <w:r>
              <w:t>Au Québec</w:t>
            </w:r>
          </w:p>
          <w:p w:rsidR="00397551" w:rsidRDefault="00397551" w:rsidP="00397551">
            <w:pPr>
              <w:pStyle w:val="Paragraphedeliste"/>
              <w:numPr>
                <w:ilvl w:val="0"/>
                <w:numId w:val="14"/>
              </w:numPr>
            </w:pPr>
            <w:r>
              <w:t xml:space="preserve">En Europe </w:t>
            </w:r>
          </w:p>
          <w:p w:rsidR="00C979AB" w:rsidRPr="00857F56" w:rsidRDefault="00C979AB" w:rsidP="00397551">
            <w:pPr>
              <w:pStyle w:val="Titre3"/>
            </w:pPr>
            <w:r>
              <w:t>Toiles au Québec</w:t>
            </w:r>
          </w:p>
          <w:p w:rsidR="00C979AB" w:rsidRPr="00397551" w:rsidRDefault="00397551" w:rsidP="00397551">
            <w:r>
              <w:t>Peintres</w:t>
            </w:r>
          </w:p>
          <w:p w:rsidR="00230948" w:rsidRPr="00397551" w:rsidRDefault="00397551" w:rsidP="00397551">
            <w:r>
              <w:t xml:space="preserve">Lieux et églises </w:t>
            </w:r>
          </w:p>
          <w:p w:rsidR="00C979AB" w:rsidRPr="00857F56" w:rsidRDefault="00C979AB" w:rsidP="00397551">
            <w:pPr>
              <w:pStyle w:val="Titre3"/>
              <w:spacing w:before="240"/>
            </w:pPr>
            <w:r>
              <w:t>Conclusion</w:t>
            </w:r>
          </w:p>
          <w:p w:rsidR="00C979AB" w:rsidRPr="00857F56" w:rsidRDefault="00C979AB" w:rsidP="00397551">
            <w:r>
              <w:t>Période de questions</w:t>
            </w:r>
          </w:p>
          <w:p w:rsidR="00C979AB" w:rsidRPr="00857F56" w:rsidRDefault="00C979AB" w:rsidP="00397551">
            <w:r>
              <w:t xml:space="preserve">Remerciements </w:t>
            </w:r>
          </w:p>
        </w:tc>
        <w:tc>
          <w:tcPr>
            <w:tcW w:w="8525" w:type="dxa"/>
          </w:tcPr>
          <w:p w:rsidR="00B64BE2" w:rsidRDefault="00B64BE2" w:rsidP="00397551">
            <w:pPr>
              <w:pStyle w:val="Titre"/>
            </w:pPr>
            <w:r w:rsidRPr="00B64BE2">
              <w:t>Conférence sur</w:t>
            </w:r>
          </w:p>
          <w:p w:rsidR="005D7A29" w:rsidRPr="00B64BE2" w:rsidRDefault="008C3F01" w:rsidP="00397551">
            <w:pPr>
              <w:pStyle w:val="Titre"/>
              <w:spacing w:after="240"/>
            </w:pPr>
            <w:r w:rsidRPr="00B64BE2">
              <w:t>L’Adoration</w:t>
            </w:r>
            <w:r w:rsidR="00B64BE2" w:rsidRPr="00B64BE2">
              <w:t xml:space="preserve"> des Mages</w:t>
            </w:r>
          </w:p>
          <w:p w:rsidR="005D7A29" w:rsidRPr="00857F56" w:rsidRDefault="005D7A29" w:rsidP="00397551">
            <w:pPr>
              <w:pStyle w:val="Graphisme"/>
            </w:pPr>
            <w:r w:rsidRPr="00857F56">
              <w:rPr>
                <w:noProof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Image 16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7A29" w:rsidRPr="00857F56" w:rsidRDefault="00E54128" w:rsidP="00397551">
            <w:pPr>
              <w:pStyle w:val="Anne"/>
            </w:pPr>
            <w:r>
              <w:t>2019</w:t>
            </w:r>
          </w:p>
        </w:tc>
      </w:tr>
    </w:tbl>
    <w:p w:rsidR="00CD5A17" w:rsidRPr="00857F56" w:rsidRDefault="00CD5A17" w:rsidP="00397551"/>
    <w:tbl>
      <w:tblPr>
        <w:tblStyle w:val="Grilledutableau"/>
        <w:tblW w:w="4711" w:type="pc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pour la 2e page"/>
      </w:tblPr>
      <w:tblGrid>
        <w:gridCol w:w="1586"/>
        <w:gridCol w:w="4439"/>
        <w:gridCol w:w="8016"/>
      </w:tblGrid>
      <w:tr w:rsidR="00747899" w:rsidRPr="00857F56" w:rsidTr="006246B3">
        <w:trPr>
          <w:cantSplit/>
          <w:trHeight w:val="7632"/>
        </w:trPr>
        <w:sdt>
          <w:sdtPr>
            <w:alias w:val="Bienvenue :"/>
            <w:tag w:val="Bienvenue :"/>
            <w:id w:val="716251984"/>
            <w:placeholder>
              <w:docPart w:val="36279AF6E23D6C439093E7D96EA5FBA3"/>
            </w:placeholder>
            <w:temporary/>
            <w:showingPlcHdr/>
          </w:sdtPr>
          <w:sdtEndPr/>
          <w:sdtContent>
            <w:tc>
              <w:tcPr>
                <w:tcW w:w="1586" w:type="dxa"/>
                <w:tcMar>
                  <w:left w:w="216" w:type="dxa"/>
                </w:tcMar>
                <w:textDirection w:val="btLr"/>
              </w:tcPr>
              <w:p w:rsidR="00747899" w:rsidRPr="00857F56" w:rsidRDefault="00747899" w:rsidP="00397551">
                <w:pPr>
                  <w:pStyle w:val="Titre1"/>
                </w:pPr>
                <w:r w:rsidRPr="00857F56">
                  <w:rPr>
                    <w:lang w:bidi="fr-FR"/>
                  </w:rPr>
                  <w:t>Bienvenue</w:t>
                </w:r>
              </w:p>
            </w:tc>
          </w:sdtContent>
        </w:sdt>
        <w:tc>
          <w:tcPr>
            <w:tcW w:w="4439" w:type="dxa"/>
          </w:tcPr>
          <w:p w:rsidR="00747899" w:rsidRPr="00DA5A83" w:rsidRDefault="00C979AB" w:rsidP="00397551">
            <w:pPr>
              <w:rPr>
                <w:sz w:val="28"/>
                <w:szCs w:val="28"/>
              </w:rPr>
            </w:pPr>
            <w:r w:rsidRPr="00DA5A83">
              <w:rPr>
                <w:sz w:val="28"/>
                <w:szCs w:val="28"/>
              </w:rPr>
              <w:t>Conférence</w:t>
            </w:r>
            <w:bookmarkStart w:id="0" w:name="_GoBack"/>
            <w:bookmarkEnd w:id="0"/>
            <w:r w:rsidRPr="00DA5A83">
              <w:rPr>
                <w:sz w:val="28"/>
                <w:szCs w:val="28"/>
              </w:rPr>
              <w:t xml:space="preserve"> l’Adoration des Mages </w:t>
            </w:r>
          </w:p>
          <w:p w:rsidR="00C979AB" w:rsidRPr="00DA5A83" w:rsidRDefault="00C979AB" w:rsidP="00397551">
            <w:pPr>
              <w:rPr>
                <w:sz w:val="28"/>
                <w:szCs w:val="28"/>
              </w:rPr>
            </w:pPr>
            <w:r w:rsidRPr="00DA5A83">
              <w:rPr>
                <w:sz w:val="28"/>
                <w:szCs w:val="28"/>
              </w:rPr>
              <w:t>Proposée par Guy Robert Jr</w:t>
            </w:r>
          </w:p>
          <w:p w:rsidR="00C979AB" w:rsidRPr="00DA5A83" w:rsidRDefault="00C979AB" w:rsidP="00397551">
            <w:pPr>
              <w:rPr>
                <w:sz w:val="28"/>
                <w:szCs w:val="28"/>
              </w:rPr>
            </w:pPr>
            <w:r w:rsidRPr="00DA5A83">
              <w:rPr>
                <w:sz w:val="28"/>
                <w:szCs w:val="28"/>
              </w:rPr>
              <w:t xml:space="preserve">À l’Association </w:t>
            </w:r>
            <w:r w:rsidR="00E54128" w:rsidRPr="00DA5A83">
              <w:rPr>
                <w:sz w:val="28"/>
                <w:szCs w:val="28"/>
              </w:rPr>
              <w:t xml:space="preserve">Québec – France </w:t>
            </w:r>
          </w:p>
          <w:p w:rsidR="00E54128" w:rsidRPr="00857F56" w:rsidRDefault="00E54128" w:rsidP="00397551">
            <w:r w:rsidRPr="00DA5A83">
              <w:rPr>
                <w:sz w:val="28"/>
                <w:szCs w:val="28"/>
              </w:rPr>
              <w:t>Rive-Droite de Québec</w:t>
            </w:r>
            <w:r>
              <w:t xml:space="preserve"> </w:t>
            </w:r>
          </w:p>
        </w:tc>
        <w:tc>
          <w:tcPr>
            <w:tcW w:w="8015" w:type="dxa"/>
          </w:tcPr>
          <w:sdt>
            <w:sdtPr>
              <w:alias w:val="Planificateur d’événements :"/>
              <w:tag w:val="Planificateur d’événements :"/>
              <w:id w:val="1856147786"/>
              <w:placeholder>
                <w:docPart w:val="2471EA6031BF394597E3D240D8EAF2FB"/>
              </w:placeholder>
              <w:temporary/>
              <w:showingPlcHdr/>
            </w:sdtPr>
            <w:sdtEndPr/>
            <w:sdtContent>
              <w:p w:rsidR="00747899" w:rsidRPr="00857F56" w:rsidRDefault="00747899" w:rsidP="00397551">
                <w:pPr>
                  <w:pStyle w:val="Titre2"/>
                </w:pPr>
                <w:r w:rsidRPr="00857F56">
                  <w:rPr>
                    <w:lang w:bidi="fr-FR"/>
                  </w:rPr>
                  <w:t>Planificateur d’événements</w:t>
                </w:r>
              </w:p>
            </w:sdtContent>
          </w:sdt>
          <w:p w:rsidR="00747899" w:rsidRPr="00857F56" w:rsidRDefault="00E54128" w:rsidP="00397551">
            <w:pPr>
              <w:pStyle w:val="Titre3"/>
            </w:pPr>
            <w:r>
              <w:t xml:space="preserve">Titre 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leau des détails des événements du matin"/>
            </w:tblPr>
            <w:tblGrid>
              <w:gridCol w:w="2676"/>
              <w:gridCol w:w="5340"/>
            </w:tblGrid>
            <w:tr w:rsidR="00747899" w:rsidRPr="00857F56" w:rsidTr="00ED5A49">
              <w:tc>
                <w:tcPr>
                  <w:tcW w:w="2721" w:type="dxa"/>
                </w:tcPr>
                <w:p w:rsidR="00747899" w:rsidRPr="00857F56" w:rsidRDefault="00E54128" w:rsidP="00397551">
                  <w:r>
                    <w:t>Adoration des mages</w:t>
                  </w:r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:rsidR="00747899" w:rsidRPr="00857F56" w:rsidRDefault="00E54128" w:rsidP="00397551">
                  <w:r>
                    <w:t>Conférence</w:t>
                  </w:r>
                </w:p>
              </w:tc>
            </w:tr>
            <w:tr w:rsidR="00747899" w:rsidRPr="00857F56" w:rsidTr="00ED5A49">
              <w:tc>
                <w:tcPr>
                  <w:tcW w:w="2721" w:type="dxa"/>
                </w:tcPr>
                <w:p w:rsidR="00747899" w:rsidRPr="00857F56" w:rsidRDefault="00E54128" w:rsidP="00397551">
                  <w:r>
                    <w:t>Tableaux et peintures</w:t>
                  </w:r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:rsidR="00747899" w:rsidRPr="00857F56" w:rsidRDefault="00E54128" w:rsidP="00397551">
                  <w:r>
                    <w:t>Lieux répertoriés</w:t>
                  </w:r>
                </w:p>
              </w:tc>
            </w:tr>
          </w:tbl>
          <w:p w:rsidR="00747899" w:rsidRPr="00857F56" w:rsidRDefault="00E54128" w:rsidP="00397551">
            <w:pPr>
              <w:pStyle w:val="Titre3"/>
            </w:pPr>
            <w:r>
              <w:t>Organisation</w:t>
            </w:r>
          </w:p>
          <w:p w:rsidR="00747899" w:rsidRPr="00857F56" w:rsidRDefault="00E54128" w:rsidP="00397551">
            <w:r>
              <w:t>Conférence Association Québec France Rive-Droite de Québec</w:t>
            </w:r>
          </w:p>
          <w:p w:rsidR="00747899" w:rsidRPr="00857F56" w:rsidRDefault="00E54128" w:rsidP="00397551">
            <w:pPr>
              <w:pStyle w:val="Titre3"/>
            </w:pPr>
            <w:r>
              <w:t>Lieu et Heure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Tableau des détails des événements de l’après-midi"/>
            </w:tblPr>
            <w:tblGrid>
              <w:gridCol w:w="2675"/>
              <w:gridCol w:w="5341"/>
            </w:tblGrid>
            <w:tr w:rsidR="00747899" w:rsidRPr="00857F56" w:rsidTr="00ED5A49">
              <w:tc>
                <w:tcPr>
                  <w:tcW w:w="2720" w:type="dxa"/>
                </w:tcPr>
                <w:p w:rsidR="00747899" w:rsidRPr="00857F56" w:rsidRDefault="00E54128" w:rsidP="00397551">
                  <w:r>
                    <w:t>Dimanche 6 janvier 2018</w:t>
                  </w:r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:rsidR="00747899" w:rsidRPr="00857F56" w:rsidRDefault="00E54128" w:rsidP="00397551">
                  <w:r>
                    <w:t>13 H - Conférence</w:t>
                  </w:r>
                </w:p>
              </w:tc>
            </w:tr>
            <w:tr w:rsidR="00747899" w:rsidRPr="00857F56" w:rsidTr="00ED5A49">
              <w:tc>
                <w:tcPr>
                  <w:tcW w:w="2720" w:type="dxa"/>
                </w:tcPr>
                <w:p w:rsidR="00747899" w:rsidRPr="00857F56" w:rsidRDefault="00937011" w:rsidP="00397551">
                  <w:r>
                    <w:t xml:space="preserve">Durée : 45 à 60 minutes </w:t>
                  </w:r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:rsidR="00747899" w:rsidRPr="00857F56" w:rsidRDefault="00937011" w:rsidP="00397551">
                  <w:r>
                    <w:t xml:space="preserve">Au </w:t>
                  </w:r>
                  <w:r w:rsidR="00672973">
                    <w:t xml:space="preserve">Patro de Lévis </w:t>
                  </w:r>
                </w:p>
              </w:tc>
            </w:tr>
          </w:tbl>
          <w:p w:rsidR="00747899" w:rsidRPr="00857F56" w:rsidRDefault="00E54128" w:rsidP="00397551">
            <w:pPr>
              <w:pStyle w:val="Titre3"/>
            </w:pPr>
            <w:r>
              <w:t xml:space="preserve">Responsables 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Détails de l’événement de la soirée"/>
            </w:tblPr>
            <w:tblGrid>
              <w:gridCol w:w="2675"/>
              <w:gridCol w:w="5341"/>
            </w:tblGrid>
            <w:tr w:rsidR="00747899" w:rsidRPr="00857F56" w:rsidTr="007703AC">
              <w:tc>
                <w:tcPr>
                  <w:tcW w:w="1586" w:type="dxa"/>
                </w:tcPr>
                <w:p w:rsidR="00747899" w:rsidRPr="00857F56" w:rsidRDefault="00E54128" w:rsidP="00397551">
                  <w:r>
                    <w:t>Association Québec France</w:t>
                  </w:r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:rsidR="00747899" w:rsidRPr="00857F56" w:rsidRDefault="00E54128" w:rsidP="00397551">
                  <w:r>
                    <w:t>Lyne Émond</w:t>
                  </w:r>
                </w:p>
              </w:tc>
            </w:tr>
          </w:tbl>
          <w:p w:rsidR="00747899" w:rsidRPr="00857F56" w:rsidRDefault="00747899" w:rsidP="00397551"/>
        </w:tc>
      </w:tr>
    </w:tbl>
    <w:p w:rsidR="00747899" w:rsidRPr="00857F56" w:rsidRDefault="00747899" w:rsidP="00397551"/>
    <w:sectPr w:rsidR="00747899" w:rsidRPr="00857F56" w:rsidSect="00624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25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71" w:rsidRDefault="005D2071" w:rsidP="00397551">
      <w:r>
        <w:separator/>
      </w:r>
    </w:p>
  </w:endnote>
  <w:endnote w:type="continuationSeparator" w:id="0">
    <w:p w:rsidR="005D2071" w:rsidRDefault="005D2071" w:rsidP="0039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56" w:rsidRDefault="00857F56" w:rsidP="003975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56" w:rsidRPr="00857F56" w:rsidRDefault="00857F56" w:rsidP="003975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56" w:rsidRDefault="00857F56" w:rsidP="003975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71" w:rsidRDefault="005D2071" w:rsidP="00397551">
      <w:r>
        <w:separator/>
      </w:r>
    </w:p>
  </w:footnote>
  <w:footnote w:type="continuationSeparator" w:id="0">
    <w:p w:rsidR="005D2071" w:rsidRDefault="005D2071" w:rsidP="0039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56" w:rsidRDefault="00857F56" w:rsidP="003975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CD" w:rsidRPr="00857F56" w:rsidRDefault="00513CBF" w:rsidP="00397551">
    <w:pPr>
      <w:pStyle w:val="En-tte"/>
    </w:pPr>
    <w:r w:rsidRPr="00857F56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Rectangle arrondi 22" descr="Graphique d’arrière-plan rectangle arrond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7125C4FE" id="Rectangle arrondi 22" o:spid="_x0000_s1026" alt="Graphique d’arrière-plan rectangle arrondi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&#13;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CD" w:rsidRDefault="00513CBF" w:rsidP="00397551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oupe 17" descr="Graphique d’arrière-plan rectangle arrond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Forme automatique 151" descr="Graphique d’arrière-plan rectangle arrondi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e automatique 88" descr="Graphique d’arrière-plan rectangles arrondis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orme automatique 87" descr="Graphique d’arrière-plan rectangle arrondi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1DA739B2" id="Groupe 17" o:spid="_x0000_s1026" alt="Graphique d’arrière-plan rectangle arrondi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">
              <v:roundrect id="Forme automatique 151" o:spid="_x0000_s1027" alt="Graphique d’arrière-plan rectangle arrondi" style="position:absolute;top:952;width:36576;height:6400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" filled="f" strokecolor="#974706 [1609]" strokeweight=".5pt"/>
              <v:roundrect id="Forme automatique 88" o:spid="_x0000_s1028" alt="Graphique d’arrière-plan rectangles arrondis" style="position:absolute;left:51054;top:1619;width:36576;height:6400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" filled="f" strokecolor="#974706 [1609]" strokeweight="1pt"/>
              <v:roundrect id="Forme automatique 87" o:spid="_x0000_s1029" alt="Graphique d’arrière-plan rectangle arrondi" style="position:absolute;left:49530;width:36576;height:6400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&#13;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76C0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40A5D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171B44"/>
    <w:multiLevelType w:val="hybridMultilevel"/>
    <w:tmpl w:val="C4126BB6"/>
    <w:lvl w:ilvl="0" w:tplc="CBA889C4">
      <w:start w:val="1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26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BE2"/>
    <w:rsid w:val="00142F0E"/>
    <w:rsid w:val="002061C4"/>
    <w:rsid w:val="00230948"/>
    <w:rsid w:val="002465CD"/>
    <w:rsid w:val="002E4D07"/>
    <w:rsid w:val="003535C4"/>
    <w:rsid w:val="00397551"/>
    <w:rsid w:val="003D3A11"/>
    <w:rsid w:val="00417223"/>
    <w:rsid w:val="004F579B"/>
    <w:rsid w:val="00513CBF"/>
    <w:rsid w:val="00583FF4"/>
    <w:rsid w:val="005A49E1"/>
    <w:rsid w:val="005C5BE0"/>
    <w:rsid w:val="005D2071"/>
    <w:rsid w:val="005D7A29"/>
    <w:rsid w:val="006246B3"/>
    <w:rsid w:val="00672973"/>
    <w:rsid w:val="006A489B"/>
    <w:rsid w:val="006B5E14"/>
    <w:rsid w:val="006C7B7B"/>
    <w:rsid w:val="00747899"/>
    <w:rsid w:val="007703AC"/>
    <w:rsid w:val="007719E3"/>
    <w:rsid w:val="007B3E9F"/>
    <w:rsid w:val="00857F56"/>
    <w:rsid w:val="008961E8"/>
    <w:rsid w:val="008C3F01"/>
    <w:rsid w:val="008D2D12"/>
    <w:rsid w:val="00937011"/>
    <w:rsid w:val="009A313D"/>
    <w:rsid w:val="009B07BB"/>
    <w:rsid w:val="00A62A13"/>
    <w:rsid w:val="00AC2E4B"/>
    <w:rsid w:val="00AC7C27"/>
    <w:rsid w:val="00B526F0"/>
    <w:rsid w:val="00B64BE2"/>
    <w:rsid w:val="00BE621D"/>
    <w:rsid w:val="00C37AA0"/>
    <w:rsid w:val="00C51E37"/>
    <w:rsid w:val="00C96DEF"/>
    <w:rsid w:val="00C979AB"/>
    <w:rsid w:val="00CD5A17"/>
    <w:rsid w:val="00DA5A83"/>
    <w:rsid w:val="00DF236A"/>
    <w:rsid w:val="00E41502"/>
    <w:rsid w:val="00E45802"/>
    <w:rsid w:val="00E54128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99325"/>
  <w15:docId w15:val="{037C4852-0C45-A24B-BA54-ABDD7D7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97551"/>
    <w:rPr>
      <w:rFonts w:ascii="Tahoma" w:hAnsi="Tahoma" w:cs="Tahoma"/>
    </w:rPr>
  </w:style>
  <w:style w:type="paragraph" w:styleId="Titre1">
    <w:name w:val="heading 1"/>
    <w:basedOn w:val="Normal"/>
    <w:link w:val="Titre1Car"/>
    <w:autoRedefine/>
    <w:uiPriority w:val="9"/>
    <w:qFormat/>
    <w:rsid w:val="00857F56"/>
    <w:pPr>
      <w:keepNext/>
      <w:ind w:right="288"/>
      <w:contextualSpacing/>
      <w:outlineLvl w:val="0"/>
    </w:pPr>
    <w:rPr>
      <w:b/>
      <w:bCs/>
      <w:color w:val="984806" w:themeColor="accent6" w:themeShade="80"/>
      <w:sz w:val="84"/>
      <w:szCs w:val="84"/>
    </w:rPr>
  </w:style>
  <w:style w:type="paragraph" w:styleId="Titre2">
    <w:name w:val="heading 2"/>
    <w:basedOn w:val="Titre1"/>
    <w:link w:val="Titre2Car"/>
    <w:autoRedefine/>
    <w:uiPriority w:val="9"/>
    <w:qFormat/>
    <w:rsid w:val="006B5E14"/>
    <w:pPr>
      <w:spacing w:after="1600"/>
      <w:ind w:right="171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857F56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b/>
      <w:bCs/>
      <w:spacing w:val="22"/>
      <w:kern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7F56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7F56"/>
    <w:pPr>
      <w:keepNext/>
      <w:keepLines/>
      <w:spacing w:before="40" w:after="0"/>
      <w:outlineLvl w:val="4"/>
    </w:pPr>
    <w:rPr>
      <w:rFonts w:eastAsiaTheme="majorEastAsi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7F56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7F56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7F5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7F5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7F56"/>
    <w:rPr>
      <w:rFonts w:ascii="Tahoma" w:hAnsi="Tahoma" w:cs="Tahoma"/>
      <w:color w:val="595959" w:themeColor="text1" w:themeTint="A6"/>
    </w:rPr>
  </w:style>
  <w:style w:type="paragraph" w:styleId="Textedebulles">
    <w:name w:val="Balloon Text"/>
    <w:basedOn w:val="Normal"/>
    <w:uiPriority w:val="9"/>
    <w:semiHidden/>
    <w:unhideWhenUsed/>
    <w:rsid w:val="00857F56"/>
    <w:rPr>
      <w:szCs w:val="16"/>
    </w:rPr>
  </w:style>
  <w:style w:type="paragraph" w:styleId="Titre">
    <w:name w:val="Title"/>
    <w:basedOn w:val="Normal"/>
    <w:link w:val="TitreCar"/>
    <w:uiPriority w:val="10"/>
    <w:qFormat/>
    <w:rsid w:val="006246B3"/>
    <w:pPr>
      <w:spacing w:before="240" w:after="360"/>
      <w:ind w:right="288"/>
      <w:contextualSpacing/>
      <w:jc w:val="right"/>
    </w:pPr>
    <w:rPr>
      <w:b/>
      <w:color w:val="984806" w:themeColor="accent6" w:themeShade="80"/>
      <w:sz w:val="50"/>
    </w:rPr>
  </w:style>
  <w:style w:type="character" w:customStyle="1" w:styleId="TitreCar">
    <w:name w:val="Titre Car"/>
    <w:basedOn w:val="Policepardfaut"/>
    <w:link w:val="Titre"/>
    <w:uiPriority w:val="10"/>
    <w:rsid w:val="006246B3"/>
    <w:rPr>
      <w:rFonts w:ascii="Tahoma" w:hAnsi="Tahoma" w:cs="Tahoma"/>
      <w:b/>
      <w:color w:val="984806" w:themeColor="accent6" w:themeShade="80"/>
      <w:sz w:val="50"/>
    </w:rPr>
  </w:style>
  <w:style w:type="paragraph" w:customStyle="1" w:styleId="Anne">
    <w:name w:val="Année"/>
    <w:basedOn w:val="Normal"/>
    <w:autoRedefine/>
    <w:uiPriority w:val="12"/>
    <w:qFormat/>
    <w:rsid w:val="00857F56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En-tte">
    <w:name w:val="header"/>
    <w:basedOn w:val="Normal"/>
    <w:link w:val="En-tteCar"/>
    <w:uiPriority w:val="99"/>
    <w:unhideWhenUsed/>
    <w:rsid w:val="00857F56"/>
  </w:style>
  <w:style w:type="character" w:customStyle="1" w:styleId="En-tteCar">
    <w:name w:val="En-tête Car"/>
    <w:basedOn w:val="Policepardfaut"/>
    <w:link w:val="En-tte"/>
    <w:uiPriority w:val="99"/>
    <w:rsid w:val="00857F56"/>
    <w:rPr>
      <w:rFonts w:ascii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857F56"/>
  </w:style>
  <w:style w:type="character" w:customStyle="1" w:styleId="PieddepageCar">
    <w:name w:val="Pied de page Car"/>
    <w:basedOn w:val="Policepardfaut"/>
    <w:link w:val="Pieddepage"/>
    <w:uiPriority w:val="99"/>
    <w:rsid w:val="00857F56"/>
    <w:rPr>
      <w:rFonts w:ascii="Tahoma" w:hAnsi="Tahoma" w:cs="Tahoma"/>
    </w:rPr>
  </w:style>
  <w:style w:type="table" w:styleId="Grilledutableau">
    <w:name w:val="Table Grid"/>
    <w:basedOn w:val="TableauNormal"/>
    <w:rsid w:val="0085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57F56"/>
    <w:rPr>
      <w:rFonts w:ascii="Tahoma" w:hAnsi="Tahoma" w:cs="Tahoma"/>
      <w:b/>
      <w:bCs/>
      <w:spacing w:val="22"/>
      <w:kern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57F56"/>
    <w:rPr>
      <w:rFonts w:ascii="Tahoma" w:eastAsiaTheme="majorEastAsia" w:hAnsi="Tahoma" w:cs="Tahoma"/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B5E14"/>
    <w:rPr>
      <w:rFonts w:ascii="Tahoma" w:hAnsi="Tahoma" w:cs="Tahoma"/>
      <w:b/>
      <w:bCs/>
      <w:color w:val="984806" w:themeColor="accent6" w:themeShade="80"/>
      <w:sz w:val="32"/>
      <w:szCs w:val="84"/>
    </w:rPr>
  </w:style>
  <w:style w:type="character" w:customStyle="1" w:styleId="Titre1Car">
    <w:name w:val="Titre 1 Car"/>
    <w:basedOn w:val="Policepardfaut"/>
    <w:link w:val="Titre1"/>
    <w:uiPriority w:val="9"/>
    <w:rsid w:val="00857F56"/>
    <w:rPr>
      <w:rFonts w:ascii="Tahoma" w:hAnsi="Tahoma" w:cs="Tahoma"/>
      <w:b/>
      <w:bCs/>
      <w:color w:val="984806" w:themeColor="accent6" w:themeShade="80"/>
      <w:sz w:val="84"/>
      <w:szCs w:val="84"/>
    </w:rPr>
  </w:style>
  <w:style w:type="paragraph" w:customStyle="1" w:styleId="Graphisme">
    <w:name w:val="Graphisme"/>
    <w:basedOn w:val="Normal"/>
    <w:autoRedefine/>
    <w:uiPriority w:val="11"/>
    <w:qFormat/>
    <w:rsid w:val="00397551"/>
    <w:pPr>
      <w:spacing w:after="0"/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857F56"/>
  </w:style>
  <w:style w:type="paragraph" w:styleId="Normalcentr">
    <w:name w:val="Block Text"/>
    <w:basedOn w:val="Normal"/>
    <w:uiPriority w:val="9"/>
    <w:semiHidden/>
    <w:unhideWhenUsed/>
    <w:rsid w:val="00857F5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"/>
    <w:semiHidden/>
    <w:unhideWhenUsed/>
    <w:rsid w:val="00857F5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"/>
    <w:semiHidden/>
    <w:rsid w:val="00857F56"/>
    <w:rPr>
      <w:rFonts w:ascii="Tahoma" w:hAnsi="Tahoma" w:cs="Tahoma"/>
    </w:rPr>
  </w:style>
  <w:style w:type="paragraph" w:styleId="Corpsdetexte2">
    <w:name w:val="Body Text 2"/>
    <w:basedOn w:val="Normal"/>
    <w:link w:val="Corpsdetexte2Car"/>
    <w:uiPriority w:val="9"/>
    <w:semiHidden/>
    <w:unhideWhenUsed/>
    <w:rsid w:val="00857F5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"/>
    <w:semiHidden/>
    <w:rsid w:val="00857F56"/>
    <w:rPr>
      <w:rFonts w:ascii="Tahoma" w:hAnsi="Tahoma" w:cs="Tahoma"/>
    </w:rPr>
  </w:style>
  <w:style w:type="paragraph" w:styleId="Corpsdetexte3">
    <w:name w:val="Body Text 3"/>
    <w:basedOn w:val="Normal"/>
    <w:link w:val="Corpsdetexte3Car"/>
    <w:uiPriority w:val="9"/>
    <w:semiHidden/>
    <w:unhideWhenUsed/>
    <w:rsid w:val="00857F5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"/>
    <w:semiHidden/>
    <w:rsid w:val="00857F56"/>
    <w:rPr>
      <w:rFonts w:ascii="Tahoma" w:hAnsi="Tahoma" w:cs="Tahoma"/>
      <w:szCs w:val="16"/>
    </w:rPr>
  </w:style>
  <w:style w:type="paragraph" w:styleId="Retrait1religne">
    <w:name w:val="Body Text First Indent"/>
    <w:basedOn w:val="Corpsdetexte"/>
    <w:link w:val="Retrait1religneCar"/>
    <w:uiPriority w:val="9"/>
    <w:semiHidden/>
    <w:unhideWhenUsed/>
    <w:rsid w:val="00857F56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"/>
    <w:semiHidden/>
    <w:rsid w:val="00857F56"/>
    <w:rPr>
      <w:rFonts w:ascii="Tahoma" w:hAnsi="Tahoma" w:cs="Tahoma"/>
    </w:rPr>
  </w:style>
  <w:style w:type="paragraph" w:styleId="Retraitcorpsdetexte">
    <w:name w:val="Body Text Indent"/>
    <w:basedOn w:val="Normal"/>
    <w:link w:val="RetraitcorpsdetexteCar"/>
    <w:uiPriority w:val="9"/>
    <w:semiHidden/>
    <w:unhideWhenUsed/>
    <w:rsid w:val="00857F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"/>
    <w:semiHidden/>
    <w:rsid w:val="00857F56"/>
    <w:rPr>
      <w:rFonts w:ascii="Tahoma" w:hAnsi="Tahoma" w:cs="Tahoma"/>
    </w:rPr>
  </w:style>
  <w:style w:type="paragraph" w:styleId="Retraitcorpset1relig">
    <w:name w:val="Body Text First Indent 2"/>
    <w:basedOn w:val="Retraitcorpsdetexte"/>
    <w:link w:val="Retraitcorpset1religCar"/>
    <w:uiPriority w:val="9"/>
    <w:semiHidden/>
    <w:unhideWhenUsed/>
    <w:rsid w:val="00857F56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"/>
    <w:semiHidden/>
    <w:rsid w:val="00857F56"/>
    <w:rPr>
      <w:rFonts w:ascii="Tahoma" w:hAnsi="Tahoma" w:cs="Tahoma"/>
    </w:rPr>
  </w:style>
  <w:style w:type="paragraph" w:styleId="Retraitcorpsdetexte2">
    <w:name w:val="Body Text Indent 2"/>
    <w:basedOn w:val="Normal"/>
    <w:link w:val="Retraitcorpsdetexte2Car"/>
    <w:uiPriority w:val="9"/>
    <w:semiHidden/>
    <w:unhideWhenUsed/>
    <w:rsid w:val="00857F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"/>
    <w:semiHidden/>
    <w:rsid w:val="00857F56"/>
    <w:rPr>
      <w:rFonts w:ascii="Tahoma" w:hAnsi="Tahoma" w:cs="Tahoma"/>
    </w:rPr>
  </w:style>
  <w:style w:type="paragraph" w:styleId="Retraitcorpsdetexte3">
    <w:name w:val="Body Text Indent 3"/>
    <w:basedOn w:val="Normal"/>
    <w:link w:val="Retraitcorpsdetexte3Car"/>
    <w:uiPriority w:val="9"/>
    <w:semiHidden/>
    <w:unhideWhenUsed/>
    <w:rsid w:val="00857F56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"/>
    <w:semiHidden/>
    <w:rsid w:val="00857F56"/>
    <w:rPr>
      <w:rFonts w:ascii="Tahoma" w:hAnsi="Tahoma" w:cs="Tahoma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57F56"/>
    <w:rPr>
      <w:rFonts w:ascii="Tahoma" w:hAnsi="Tahoma" w:cs="Tahoma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9"/>
    <w:semiHidden/>
    <w:unhideWhenUsed/>
    <w:qFormat/>
    <w:rsid w:val="00857F56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"/>
    <w:semiHidden/>
    <w:unhideWhenUsed/>
    <w:rsid w:val="00857F5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"/>
    <w:semiHidden/>
    <w:rsid w:val="00857F56"/>
    <w:rPr>
      <w:rFonts w:ascii="Tahoma" w:hAnsi="Tahoma" w:cs="Tahoma"/>
    </w:rPr>
  </w:style>
  <w:style w:type="table" w:styleId="Grillecouleur">
    <w:name w:val="Colorful Grid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"/>
    <w:semiHidden/>
    <w:unhideWhenUsed/>
    <w:rsid w:val="00857F56"/>
    <w:rPr>
      <w:rFonts w:ascii="Tahoma" w:hAnsi="Tahoma" w:cs="Tahoma"/>
      <w:sz w:val="22"/>
      <w:szCs w:val="16"/>
    </w:rPr>
  </w:style>
  <w:style w:type="paragraph" w:styleId="Commentaire">
    <w:name w:val="annotation text"/>
    <w:basedOn w:val="Normal"/>
    <w:link w:val="CommentaireCar"/>
    <w:uiPriority w:val="9"/>
    <w:semiHidden/>
    <w:unhideWhenUsed/>
    <w:rsid w:val="00857F5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"/>
    <w:semiHidden/>
    <w:rsid w:val="00857F56"/>
    <w:rPr>
      <w:rFonts w:ascii="Tahoma" w:hAnsi="Tahoma" w:cs="Tahom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"/>
    <w:semiHidden/>
    <w:unhideWhenUsed/>
    <w:rsid w:val="00857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"/>
    <w:semiHidden/>
    <w:rsid w:val="00857F56"/>
    <w:rPr>
      <w:rFonts w:ascii="Tahoma" w:hAnsi="Tahoma" w:cs="Tahoma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57F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"/>
    <w:semiHidden/>
    <w:unhideWhenUsed/>
    <w:rsid w:val="00857F56"/>
  </w:style>
  <w:style w:type="character" w:customStyle="1" w:styleId="DateCar">
    <w:name w:val="Date Car"/>
    <w:basedOn w:val="Policepardfaut"/>
    <w:link w:val="Date"/>
    <w:uiPriority w:val="9"/>
    <w:semiHidden/>
    <w:rsid w:val="00857F56"/>
    <w:rPr>
      <w:rFonts w:ascii="Tahoma" w:hAnsi="Tahoma" w:cs="Tahoma"/>
    </w:rPr>
  </w:style>
  <w:style w:type="paragraph" w:styleId="Explorateurdedocuments">
    <w:name w:val="Document Map"/>
    <w:basedOn w:val="Normal"/>
    <w:link w:val="ExplorateurdedocumentsCar"/>
    <w:uiPriority w:val="9"/>
    <w:semiHidden/>
    <w:unhideWhenUsed/>
    <w:rsid w:val="00857F56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"/>
    <w:semiHidden/>
    <w:rsid w:val="00857F5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"/>
    <w:semiHidden/>
    <w:unhideWhenUsed/>
    <w:rsid w:val="00857F5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"/>
    <w:semiHidden/>
    <w:rsid w:val="00857F56"/>
    <w:rPr>
      <w:rFonts w:ascii="Tahoma" w:hAnsi="Tahoma" w:cs="Tahoma"/>
    </w:rPr>
  </w:style>
  <w:style w:type="character" w:styleId="Accentuation">
    <w:name w:val="Emphasis"/>
    <w:basedOn w:val="Policepardfaut"/>
    <w:uiPriority w:val="9"/>
    <w:semiHidden/>
    <w:unhideWhenUsed/>
    <w:qFormat/>
    <w:rsid w:val="00857F56"/>
    <w:rPr>
      <w:rFonts w:ascii="Tahoma" w:hAnsi="Tahoma" w:cs="Tahoma"/>
      <w:i/>
      <w:iCs/>
    </w:rPr>
  </w:style>
  <w:style w:type="character" w:styleId="Appeldenotedefin">
    <w:name w:val="endnote reference"/>
    <w:basedOn w:val="Policepardfaut"/>
    <w:uiPriority w:val="9"/>
    <w:semiHidden/>
    <w:unhideWhenUsed/>
    <w:rsid w:val="00857F56"/>
    <w:rPr>
      <w:rFonts w:ascii="Tahoma" w:hAnsi="Tahoma" w:cs="Tahoma"/>
      <w:vertAlign w:val="superscript"/>
    </w:rPr>
  </w:style>
  <w:style w:type="paragraph" w:styleId="Notedefin">
    <w:name w:val="endnote text"/>
    <w:basedOn w:val="Normal"/>
    <w:link w:val="NotedefinCar"/>
    <w:uiPriority w:val="9"/>
    <w:semiHidden/>
    <w:unhideWhenUsed/>
    <w:rsid w:val="00857F56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"/>
    <w:semiHidden/>
    <w:rsid w:val="00857F56"/>
    <w:rPr>
      <w:rFonts w:ascii="Tahoma" w:hAnsi="Tahoma" w:cs="Tahoma"/>
      <w:szCs w:val="20"/>
    </w:rPr>
  </w:style>
  <w:style w:type="paragraph" w:styleId="Adressedestinataire">
    <w:name w:val="envelope address"/>
    <w:basedOn w:val="Normal"/>
    <w:uiPriority w:val="9"/>
    <w:semiHidden/>
    <w:unhideWhenUsed/>
    <w:rsid w:val="00857F5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dresseexpditeur">
    <w:name w:val="envelope return"/>
    <w:basedOn w:val="Normal"/>
    <w:uiPriority w:val="9"/>
    <w:semiHidden/>
    <w:unhideWhenUsed/>
    <w:rsid w:val="00857F56"/>
    <w:pPr>
      <w:spacing w:after="0"/>
    </w:pPr>
    <w:rPr>
      <w:rFonts w:eastAsiaTheme="majorEastAsia"/>
      <w:szCs w:val="20"/>
    </w:rPr>
  </w:style>
  <w:style w:type="character" w:styleId="Lienhypertextesuivivisit">
    <w:name w:val="FollowedHyperlink"/>
    <w:basedOn w:val="Policepardfaut"/>
    <w:uiPriority w:val="9"/>
    <w:semiHidden/>
    <w:unhideWhenUsed/>
    <w:rsid w:val="00857F56"/>
    <w:rPr>
      <w:rFonts w:ascii="Tahoma" w:hAnsi="Tahoma" w:cs="Tahoma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"/>
    <w:semiHidden/>
    <w:unhideWhenUsed/>
    <w:rsid w:val="00857F56"/>
    <w:rPr>
      <w:rFonts w:ascii="Tahoma" w:hAnsi="Tahoma" w:cs="Tahoma"/>
      <w:vertAlign w:val="superscript"/>
    </w:rPr>
  </w:style>
  <w:style w:type="paragraph" w:styleId="Notedebasdepage">
    <w:name w:val="footnote text"/>
    <w:basedOn w:val="Normal"/>
    <w:link w:val="NotedebasdepageCar"/>
    <w:uiPriority w:val="9"/>
    <w:semiHidden/>
    <w:unhideWhenUsed/>
    <w:rsid w:val="00857F5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"/>
    <w:semiHidden/>
    <w:rsid w:val="00857F56"/>
    <w:rPr>
      <w:rFonts w:ascii="Tahoma" w:hAnsi="Tahoma" w:cs="Tahoma"/>
      <w:szCs w:val="20"/>
    </w:rPr>
  </w:style>
  <w:style w:type="table" w:customStyle="1" w:styleId="GridTable1Light1">
    <w:name w:val="Grid Table 1 Light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auNormal"/>
    <w:uiPriority w:val="51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auNormal"/>
    <w:uiPriority w:val="51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auNormal"/>
    <w:uiPriority w:val="51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auNormal"/>
    <w:uiPriority w:val="51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auNormal"/>
    <w:uiPriority w:val="51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auNormal"/>
    <w:uiPriority w:val="51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auNormal"/>
    <w:uiPriority w:val="52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auNormal"/>
    <w:uiPriority w:val="52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auNormal"/>
    <w:uiPriority w:val="52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auNormal"/>
    <w:uiPriority w:val="52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auNormal"/>
    <w:uiPriority w:val="52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auNormal"/>
    <w:uiPriority w:val="52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auNormal"/>
    <w:uiPriority w:val="52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857F56"/>
    <w:rPr>
      <w:rFonts w:ascii="Tahoma" w:hAnsi="Tahoma" w:cs="Tahoma"/>
      <w:color w:val="2B579A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semiHidden/>
    <w:rsid w:val="00857F56"/>
    <w:rPr>
      <w:rFonts w:ascii="Tahoma" w:eastAsiaTheme="majorEastAsia" w:hAnsi="Tahoma" w:cs="Tahoma"/>
    </w:rPr>
  </w:style>
  <w:style w:type="character" w:customStyle="1" w:styleId="Titre6Car">
    <w:name w:val="Titre 6 Car"/>
    <w:basedOn w:val="Policepardfaut"/>
    <w:link w:val="Titre6"/>
    <w:uiPriority w:val="9"/>
    <w:semiHidden/>
    <w:rsid w:val="00857F56"/>
    <w:rPr>
      <w:rFonts w:ascii="Tahoma" w:eastAsiaTheme="majorEastAsia" w:hAnsi="Tahoma" w:cs="Tahoma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57F56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57F56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57F56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"/>
    <w:semiHidden/>
    <w:unhideWhenUsed/>
    <w:rsid w:val="00857F56"/>
    <w:rPr>
      <w:rFonts w:ascii="Tahoma" w:hAnsi="Tahoma" w:cs="Tahoma"/>
    </w:rPr>
  </w:style>
  <w:style w:type="paragraph" w:styleId="AdresseHTML">
    <w:name w:val="HTML Address"/>
    <w:basedOn w:val="Normal"/>
    <w:link w:val="AdresseHTMLCar"/>
    <w:uiPriority w:val="9"/>
    <w:semiHidden/>
    <w:unhideWhenUsed/>
    <w:rsid w:val="00857F5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"/>
    <w:semiHidden/>
    <w:rsid w:val="00857F56"/>
    <w:rPr>
      <w:rFonts w:ascii="Tahoma" w:hAnsi="Tahoma" w:cs="Tahoma"/>
      <w:i/>
      <w:iCs/>
    </w:rPr>
  </w:style>
  <w:style w:type="character" w:styleId="CitationHTML">
    <w:name w:val="HTML Cite"/>
    <w:basedOn w:val="Policepardfaut"/>
    <w:uiPriority w:val="9"/>
    <w:semiHidden/>
    <w:unhideWhenUsed/>
    <w:rsid w:val="00857F56"/>
    <w:rPr>
      <w:rFonts w:ascii="Tahoma" w:hAnsi="Tahoma" w:cs="Tahoma"/>
      <w:i/>
      <w:iCs/>
    </w:rPr>
  </w:style>
  <w:style w:type="character" w:styleId="CodeHTML">
    <w:name w:val="HTML Code"/>
    <w:basedOn w:val="Policepardfaut"/>
    <w:uiPriority w:val="9"/>
    <w:semiHidden/>
    <w:unhideWhenUsed/>
    <w:rsid w:val="00857F56"/>
    <w:rPr>
      <w:rFonts w:ascii="Consolas" w:hAnsi="Consolas" w:cs="Tahoma"/>
      <w:sz w:val="22"/>
      <w:szCs w:val="20"/>
    </w:rPr>
  </w:style>
  <w:style w:type="character" w:styleId="DfinitionHTML">
    <w:name w:val="HTML Definition"/>
    <w:basedOn w:val="Policepardfaut"/>
    <w:uiPriority w:val="9"/>
    <w:semiHidden/>
    <w:unhideWhenUsed/>
    <w:rsid w:val="00857F56"/>
    <w:rPr>
      <w:rFonts w:ascii="Tahoma" w:hAnsi="Tahoma" w:cs="Tahoma"/>
      <w:i/>
      <w:iCs/>
    </w:rPr>
  </w:style>
  <w:style w:type="character" w:styleId="ClavierHTML">
    <w:name w:val="HTML Keyboard"/>
    <w:basedOn w:val="Policepardfaut"/>
    <w:uiPriority w:val="9"/>
    <w:semiHidden/>
    <w:unhideWhenUsed/>
    <w:rsid w:val="00857F56"/>
    <w:rPr>
      <w:rFonts w:ascii="Consolas" w:hAnsi="Consolas" w:cs="Tahoma"/>
      <w:sz w:val="22"/>
      <w:szCs w:val="20"/>
    </w:rPr>
  </w:style>
  <w:style w:type="paragraph" w:styleId="PrformatHTML">
    <w:name w:val="HTML Preformatted"/>
    <w:basedOn w:val="Normal"/>
    <w:link w:val="PrformatHTMLCar"/>
    <w:uiPriority w:val="9"/>
    <w:semiHidden/>
    <w:unhideWhenUsed/>
    <w:rsid w:val="00857F56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"/>
    <w:semiHidden/>
    <w:rsid w:val="00857F56"/>
    <w:rPr>
      <w:rFonts w:ascii="Consolas" w:hAnsi="Consolas" w:cs="Tahoma"/>
      <w:szCs w:val="20"/>
    </w:rPr>
  </w:style>
  <w:style w:type="character" w:styleId="ExempleHTML">
    <w:name w:val="HTML Sample"/>
    <w:basedOn w:val="Policepardfaut"/>
    <w:uiPriority w:val="9"/>
    <w:semiHidden/>
    <w:unhideWhenUsed/>
    <w:rsid w:val="00857F56"/>
    <w:rPr>
      <w:rFonts w:ascii="Consolas" w:hAnsi="Consolas" w:cs="Tahoma"/>
      <w:sz w:val="24"/>
      <w:szCs w:val="24"/>
    </w:rPr>
  </w:style>
  <w:style w:type="character" w:styleId="MachinecrireHTML">
    <w:name w:val="HTML Typewriter"/>
    <w:basedOn w:val="Policepardfaut"/>
    <w:uiPriority w:val="9"/>
    <w:semiHidden/>
    <w:unhideWhenUsed/>
    <w:rsid w:val="00857F56"/>
    <w:rPr>
      <w:rFonts w:ascii="Consolas" w:hAnsi="Consolas" w:cs="Tahoma"/>
      <w:sz w:val="22"/>
      <w:szCs w:val="20"/>
    </w:rPr>
  </w:style>
  <w:style w:type="character" w:styleId="VariableHTML">
    <w:name w:val="HTML Variable"/>
    <w:basedOn w:val="Policepardfaut"/>
    <w:uiPriority w:val="9"/>
    <w:semiHidden/>
    <w:unhideWhenUsed/>
    <w:rsid w:val="00857F56"/>
    <w:rPr>
      <w:rFonts w:ascii="Tahoma" w:hAnsi="Tahoma" w:cs="Tahoma"/>
      <w:i/>
      <w:iCs/>
    </w:rPr>
  </w:style>
  <w:style w:type="character" w:styleId="Lienhypertexte">
    <w:name w:val="Hyperlink"/>
    <w:basedOn w:val="Policepardfaut"/>
    <w:uiPriority w:val="9"/>
    <w:semiHidden/>
    <w:unhideWhenUsed/>
    <w:rsid w:val="00857F56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857F5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857F5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857F5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857F5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857F5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857F5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857F5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857F5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857F56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"/>
    <w:semiHidden/>
    <w:unhideWhenUsed/>
    <w:rsid w:val="00857F56"/>
    <w:rPr>
      <w:rFonts w:eastAsiaTheme="majorEastAsia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57F56"/>
    <w:rPr>
      <w:rFonts w:ascii="Tahoma" w:hAnsi="Tahoma" w:cs="Tahoma"/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57F5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7F56"/>
    <w:rPr>
      <w:rFonts w:ascii="Tahoma" w:hAnsi="Tahoma" w:cs="Tahoma"/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57F56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57F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"/>
    <w:semiHidden/>
    <w:unhideWhenUsed/>
    <w:rsid w:val="00857F56"/>
    <w:rPr>
      <w:rFonts w:ascii="Tahoma" w:hAnsi="Tahoma" w:cs="Tahoma"/>
    </w:rPr>
  </w:style>
  <w:style w:type="paragraph" w:styleId="Liste">
    <w:name w:val="List"/>
    <w:basedOn w:val="Normal"/>
    <w:uiPriority w:val="9"/>
    <w:semiHidden/>
    <w:unhideWhenUsed/>
    <w:rsid w:val="00857F56"/>
    <w:pPr>
      <w:ind w:left="283" w:hanging="283"/>
      <w:contextualSpacing/>
    </w:pPr>
  </w:style>
  <w:style w:type="paragraph" w:styleId="Liste2">
    <w:name w:val="List 2"/>
    <w:basedOn w:val="Normal"/>
    <w:uiPriority w:val="9"/>
    <w:semiHidden/>
    <w:unhideWhenUsed/>
    <w:rsid w:val="00857F56"/>
    <w:pPr>
      <w:ind w:left="566" w:hanging="283"/>
      <w:contextualSpacing/>
    </w:pPr>
  </w:style>
  <w:style w:type="paragraph" w:styleId="Liste3">
    <w:name w:val="List 3"/>
    <w:basedOn w:val="Normal"/>
    <w:uiPriority w:val="9"/>
    <w:semiHidden/>
    <w:unhideWhenUsed/>
    <w:rsid w:val="00857F56"/>
    <w:pPr>
      <w:ind w:left="849" w:hanging="283"/>
      <w:contextualSpacing/>
    </w:pPr>
  </w:style>
  <w:style w:type="paragraph" w:styleId="Liste4">
    <w:name w:val="List 4"/>
    <w:basedOn w:val="Normal"/>
    <w:uiPriority w:val="9"/>
    <w:semiHidden/>
    <w:unhideWhenUsed/>
    <w:rsid w:val="00857F56"/>
    <w:pPr>
      <w:ind w:left="1132" w:hanging="283"/>
      <w:contextualSpacing/>
    </w:pPr>
  </w:style>
  <w:style w:type="paragraph" w:styleId="Liste5">
    <w:name w:val="List 5"/>
    <w:basedOn w:val="Normal"/>
    <w:uiPriority w:val="9"/>
    <w:semiHidden/>
    <w:unhideWhenUsed/>
    <w:rsid w:val="00857F56"/>
    <w:pPr>
      <w:ind w:left="1415" w:hanging="283"/>
      <w:contextualSpacing/>
    </w:pPr>
  </w:style>
  <w:style w:type="paragraph" w:styleId="Listepuces">
    <w:name w:val="List Bullet"/>
    <w:basedOn w:val="Normal"/>
    <w:uiPriority w:val="9"/>
    <w:semiHidden/>
    <w:unhideWhenUsed/>
    <w:rsid w:val="00857F5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"/>
    <w:semiHidden/>
    <w:unhideWhenUsed/>
    <w:rsid w:val="00857F56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"/>
    <w:semiHidden/>
    <w:unhideWhenUsed/>
    <w:rsid w:val="00857F56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"/>
    <w:semiHidden/>
    <w:unhideWhenUsed/>
    <w:rsid w:val="00857F56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"/>
    <w:semiHidden/>
    <w:unhideWhenUsed/>
    <w:rsid w:val="00857F56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"/>
    <w:semiHidden/>
    <w:unhideWhenUsed/>
    <w:rsid w:val="00857F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"/>
    <w:semiHidden/>
    <w:unhideWhenUsed/>
    <w:rsid w:val="00857F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"/>
    <w:semiHidden/>
    <w:unhideWhenUsed/>
    <w:rsid w:val="00857F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"/>
    <w:semiHidden/>
    <w:unhideWhenUsed/>
    <w:rsid w:val="00857F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"/>
    <w:semiHidden/>
    <w:unhideWhenUsed/>
    <w:rsid w:val="00857F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"/>
    <w:semiHidden/>
    <w:unhideWhenUsed/>
    <w:rsid w:val="00857F56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"/>
    <w:semiHidden/>
    <w:unhideWhenUsed/>
    <w:rsid w:val="00857F56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"/>
    <w:semiHidden/>
    <w:unhideWhenUsed/>
    <w:rsid w:val="00857F56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"/>
    <w:semiHidden/>
    <w:unhideWhenUsed/>
    <w:rsid w:val="00857F56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"/>
    <w:semiHidden/>
    <w:unhideWhenUsed/>
    <w:rsid w:val="00857F56"/>
    <w:pPr>
      <w:numPr>
        <w:numId w:val="6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857F56"/>
    <w:pPr>
      <w:ind w:left="720"/>
      <w:contextualSpacing/>
    </w:pPr>
  </w:style>
  <w:style w:type="table" w:customStyle="1" w:styleId="ListTable1Light1">
    <w:name w:val="List Table 1 Light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auNormal"/>
    <w:uiPriority w:val="51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auNormal"/>
    <w:uiPriority w:val="51"/>
    <w:rsid w:val="00857F5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auNormal"/>
    <w:uiPriority w:val="51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auNormal"/>
    <w:uiPriority w:val="51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auNormal"/>
    <w:uiPriority w:val="51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auNormal"/>
    <w:uiPriority w:val="51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auNormal"/>
    <w:uiPriority w:val="51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auNormal"/>
    <w:uiPriority w:val="52"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857F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auNormal"/>
    <w:uiPriority w:val="52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auNormal"/>
    <w:uiPriority w:val="52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auNormal"/>
    <w:uiPriority w:val="52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auNormal"/>
    <w:uiPriority w:val="52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auNormal"/>
    <w:uiPriority w:val="52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"/>
    <w:semiHidden/>
    <w:unhideWhenUsed/>
    <w:rsid w:val="00857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edemacroCar">
    <w:name w:val="Texte de macro Car"/>
    <w:basedOn w:val="Policepardfaut"/>
    <w:link w:val="Textedemacro"/>
    <w:uiPriority w:val="9"/>
    <w:semiHidden/>
    <w:rsid w:val="00857F56"/>
    <w:rPr>
      <w:rFonts w:ascii="Consolas" w:hAnsi="Consolas" w:cs="Tahoma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57F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57F5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57F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857F56"/>
    <w:rPr>
      <w:rFonts w:ascii="Tahoma" w:hAnsi="Tahoma" w:cs="Tahoma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"/>
    <w:semiHidden/>
    <w:unhideWhenUsed/>
    <w:rsid w:val="00857F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color w:val="244061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"/>
    <w:semiHidden/>
    <w:rsid w:val="00857F56"/>
    <w:rPr>
      <w:rFonts w:ascii="Tahoma" w:eastAsiaTheme="majorEastAsia" w:hAnsi="Tahoma" w:cs="Tahoma"/>
      <w:color w:val="244061" w:themeColor="accent1" w:themeShade="80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857F56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uiPriority w:val="9"/>
    <w:semiHidden/>
    <w:unhideWhenUsed/>
    <w:rsid w:val="00857F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"/>
    <w:semiHidden/>
    <w:unhideWhenUsed/>
    <w:rsid w:val="00857F5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"/>
    <w:semiHidden/>
    <w:unhideWhenUsed/>
    <w:rsid w:val="00857F5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"/>
    <w:semiHidden/>
    <w:rsid w:val="00857F56"/>
    <w:rPr>
      <w:rFonts w:ascii="Tahoma" w:hAnsi="Tahoma" w:cs="Tahoma"/>
    </w:rPr>
  </w:style>
  <w:style w:type="character" w:styleId="Numrodepage">
    <w:name w:val="page number"/>
    <w:basedOn w:val="Policepardfaut"/>
    <w:uiPriority w:val="9"/>
    <w:semiHidden/>
    <w:unhideWhenUsed/>
    <w:rsid w:val="00857F56"/>
    <w:rPr>
      <w:rFonts w:ascii="Tahoma" w:hAnsi="Tahoma" w:cs="Tahoma"/>
    </w:rPr>
  </w:style>
  <w:style w:type="table" w:customStyle="1" w:styleId="PlainTable11">
    <w:name w:val="Plain Table 11"/>
    <w:basedOn w:val="TableauNormal"/>
    <w:uiPriority w:val="41"/>
    <w:rsid w:val="00857F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auNormal"/>
    <w:uiPriority w:val="42"/>
    <w:rsid w:val="00857F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auNormal"/>
    <w:uiPriority w:val="43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auNormal"/>
    <w:uiPriority w:val="44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rsid w:val="00857F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"/>
    <w:semiHidden/>
    <w:unhideWhenUsed/>
    <w:rsid w:val="00857F56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"/>
    <w:semiHidden/>
    <w:rsid w:val="00857F56"/>
    <w:rPr>
      <w:rFonts w:ascii="Consolas" w:hAnsi="Consolas" w:cs="Tahoma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57F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57F56"/>
    <w:rPr>
      <w:rFonts w:ascii="Tahoma" w:hAnsi="Tahoma" w:cs="Tahoma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"/>
    <w:semiHidden/>
    <w:unhideWhenUsed/>
    <w:rsid w:val="00857F56"/>
  </w:style>
  <w:style w:type="character" w:customStyle="1" w:styleId="SalutationsCar">
    <w:name w:val="Salutations Car"/>
    <w:basedOn w:val="Policepardfaut"/>
    <w:link w:val="Salutations"/>
    <w:uiPriority w:val="9"/>
    <w:semiHidden/>
    <w:rsid w:val="00857F56"/>
    <w:rPr>
      <w:rFonts w:ascii="Tahoma" w:hAnsi="Tahoma" w:cs="Tahoma"/>
    </w:rPr>
  </w:style>
  <w:style w:type="paragraph" w:styleId="Signature">
    <w:name w:val="Signature"/>
    <w:basedOn w:val="Normal"/>
    <w:link w:val="SignatureCar"/>
    <w:uiPriority w:val="9"/>
    <w:semiHidden/>
    <w:unhideWhenUsed/>
    <w:rsid w:val="00857F5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"/>
    <w:semiHidden/>
    <w:rsid w:val="00857F56"/>
    <w:rPr>
      <w:rFonts w:ascii="Tahoma" w:hAnsi="Tahoma" w:cs="Tahoma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857F56"/>
    <w:rPr>
      <w:rFonts w:ascii="Tahoma" w:hAnsi="Tahoma" w:cs="Tahoma"/>
      <w:u w:val="dotted"/>
    </w:rPr>
  </w:style>
  <w:style w:type="character" w:styleId="lev">
    <w:name w:val="Strong"/>
    <w:basedOn w:val="Policepardfaut"/>
    <w:uiPriority w:val="9"/>
    <w:semiHidden/>
    <w:unhideWhenUsed/>
    <w:qFormat/>
    <w:rsid w:val="00857F56"/>
    <w:rPr>
      <w:rFonts w:ascii="Tahoma" w:hAnsi="Tahoma" w:cs="Tahoma"/>
      <w:b/>
      <w:bCs/>
    </w:rPr>
  </w:style>
  <w:style w:type="paragraph" w:styleId="Sous-titre">
    <w:name w:val="Subtitle"/>
    <w:basedOn w:val="Normal"/>
    <w:next w:val="Normal"/>
    <w:link w:val="Sous-titreCar"/>
    <w:uiPriority w:val="9"/>
    <w:semiHidden/>
    <w:unhideWhenUsed/>
    <w:qFormat/>
    <w:rsid w:val="00857F5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9"/>
    <w:semiHidden/>
    <w:rsid w:val="00857F56"/>
    <w:rPr>
      <w:rFonts w:ascii="Tahoma" w:hAnsi="Tahoma" w:cs="Tahom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57F56"/>
    <w:rPr>
      <w:rFonts w:ascii="Tahoma" w:hAnsi="Tahoma" w:cs="Tahoma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57F56"/>
    <w:rPr>
      <w:rFonts w:ascii="Tahoma" w:hAnsi="Tahoma" w:cs="Tahoma"/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857F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857F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857F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857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857F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857F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857F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857F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857F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857F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857F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857F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857F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857F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857F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857F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857F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857F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857F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857F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57F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857F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unhideWhenUsed/>
    <w:rsid w:val="00857F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857F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857F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857F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857F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"/>
    <w:semiHidden/>
    <w:unhideWhenUsed/>
    <w:rsid w:val="00857F5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"/>
    <w:semiHidden/>
    <w:unhideWhenUsed/>
    <w:rsid w:val="00857F56"/>
    <w:pPr>
      <w:spacing w:after="0"/>
    </w:pPr>
  </w:style>
  <w:style w:type="table" w:styleId="Tableauprofessionnel">
    <w:name w:val="Table Professional"/>
    <w:basedOn w:val="TableauNormal"/>
    <w:semiHidden/>
    <w:unhideWhenUsed/>
    <w:rsid w:val="00857F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unhideWhenUsed/>
    <w:rsid w:val="00857F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unhideWhenUsed/>
    <w:rsid w:val="00857F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unhideWhenUsed/>
    <w:rsid w:val="00857F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857F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857F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85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857F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857F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857F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"/>
    <w:semiHidden/>
    <w:unhideWhenUsed/>
    <w:rsid w:val="00857F56"/>
    <w:pPr>
      <w:spacing w:before="120"/>
    </w:pPr>
    <w:rPr>
      <w:rFonts w:eastAsiaTheme="majorEastAs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"/>
    <w:semiHidden/>
    <w:unhideWhenUsed/>
    <w:rsid w:val="00857F56"/>
    <w:pPr>
      <w:spacing w:after="100"/>
    </w:pPr>
  </w:style>
  <w:style w:type="paragraph" w:styleId="TM2">
    <w:name w:val="toc 2"/>
    <w:basedOn w:val="Normal"/>
    <w:next w:val="Normal"/>
    <w:autoRedefine/>
    <w:uiPriority w:val="9"/>
    <w:semiHidden/>
    <w:unhideWhenUsed/>
    <w:rsid w:val="00857F5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"/>
    <w:semiHidden/>
    <w:unhideWhenUsed/>
    <w:rsid w:val="00857F5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9"/>
    <w:semiHidden/>
    <w:unhideWhenUsed/>
    <w:rsid w:val="00857F5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9"/>
    <w:semiHidden/>
    <w:unhideWhenUsed/>
    <w:rsid w:val="00857F5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9"/>
    <w:semiHidden/>
    <w:unhideWhenUsed/>
    <w:rsid w:val="00857F5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9"/>
    <w:semiHidden/>
    <w:unhideWhenUsed/>
    <w:rsid w:val="00857F5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9"/>
    <w:semiHidden/>
    <w:unhideWhenUsed/>
    <w:rsid w:val="00857F5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9"/>
    <w:semiHidden/>
    <w:unhideWhenUsed/>
    <w:rsid w:val="00857F5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F56"/>
    <w:pPr>
      <w:keepLines/>
      <w:spacing w:before="240" w:after="0"/>
      <w:ind w:right="0"/>
      <w:contextualSpacing w:val="0"/>
      <w:outlineLvl w:val="9"/>
    </w:pPr>
    <w:rPr>
      <w:rFonts w:eastAsiaTheme="majorEastAsia"/>
      <w:b w:val="0"/>
      <w:bCs w:val="0"/>
      <w:color w:val="365F91" w:themeColor="accent1" w:themeShade="BF"/>
      <w:szCs w:val="3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57F5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semiHidden/>
    <w:unhideWhenUsed/>
    <w:rsid w:val="00857F56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857F56"/>
    <w:pPr>
      <w:numPr>
        <w:numId w:val="12"/>
      </w:numPr>
    </w:pPr>
  </w:style>
  <w:style w:type="numbering" w:styleId="ArticleSection">
    <w:name w:val="Outline List 3"/>
    <w:basedOn w:val="Aucuneliste"/>
    <w:semiHidden/>
    <w:unhideWhenUsed/>
    <w:rsid w:val="00857F56"/>
    <w:pPr>
      <w:numPr>
        <w:numId w:val="13"/>
      </w:numPr>
    </w:pPr>
  </w:style>
  <w:style w:type="table" w:styleId="TableauGrille1Clair">
    <w:name w:val="Grid Table 1 Light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57F5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57F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57F56"/>
    <w:rPr>
      <w:rFonts w:ascii="Tahoma" w:hAnsi="Tahoma" w:cs="Tahoma"/>
      <w:color w:val="2B579A"/>
      <w:shd w:val="clear" w:color="auto" w:fill="E6E6E6"/>
    </w:rPr>
  </w:style>
  <w:style w:type="table" w:styleId="TableauListe1Clair">
    <w:name w:val="List Table 1 Light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57F56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57F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57F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57F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57F5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57F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57F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57F56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57F56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57F56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57F56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57F56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57F56"/>
    <w:rPr>
      <w:rFonts w:ascii="Tahoma" w:hAnsi="Tahoma" w:cs="Tahoma"/>
      <w:color w:val="2B579A"/>
      <w:shd w:val="clear" w:color="auto" w:fill="E6E6E6"/>
    </w:rPr>
  </w:style>
  <w:style w:type="table" w:styleId="Tableausimple10">
    <w:name w:val="Plain Table 1"/>
    <w:basedOn w:val="TableauNormal"/>
    <w:uiPriority w:val="41"/>
    <w:rsid w:val="00857F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57F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57F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57F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57F56"/>
    <w:rPr>
      <w:rFonts w:ascii="Tahoma" w:hAnsi="Tahoma" w:cs="Tahoma"/>
      <w:u w:val="dotted"/>
    </w:rPr>
  </w:style>
  <w:style w:type="table" w:styleId="Grilledetableauclaire">
    <w:name w:val="Grid Table Light"/>
    <w:basedOn w:val="TableauNormal"/>
    <w:uiPriority w:val="40"/>
    <w:rsid w:val="00857F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57F56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yrobert/Library/Containers/com.microsoft.Word/Data/Library/Application%20Support/Microsoft/Office/16.0/DTS/Search/%7bE5CC46C9-FEF1-C841-9891-2BA11BCC667D%7dtf1640239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79AF6E23D6C439093E7D96EA5F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5C359-5AED-2345-9D86-A2E22519EA52}"/>
      </w:docPartPr>
      <w:docPartBody>
        <w:p w:rsidR="00482A9D" w:rsidRDefault="004B66B0">
          <w:pPr>
            <w:pStyle w:val="36279AF6E23D6C439093E7D96EA5FBA3"/>
          </w:pPr>
          <w:r w:rsidRPr="008961E8">
            <w:rPr>
              <w:lang w:val="fr-FR" w:bidi="fr-FR"/>
            </w:rPr>
            <w:t>Bienvenue</w:t>
          </w:r>
        </w:p>
      </w:docPartBody>
    </w:docPart>
    <w:docPart>
      <w:docPartPr>
        <w:name w:val="2471EA6031BF394597E3D240D8EAF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B91F8-618B-C24F-A018-9AFC6C4A1F4C}"/>
      </w:docPartPr>
      <w:docPartBody>
        <w:p w:rsidR="00482A9D" w:rsidRDefault="004B66B0">
          <w:pPr>
            <w:pStyle w:val="2471EA6031BF394597E3D240D8EAF2FB"/>
          </w:pPr>
          <w:r w:rsidRPr="00747899">
            <w:rPr>
              <w:lang w:val="fr-FR" w:bidi="fr-FR"/>
            </w:rPr>
            <w:t>Planificateur d’événements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F1"/>
    <w:rsid w:val="00482A9D"/>
    <w:rsid w:val="004B66B0"/>
    <w:rsid w:val="00500FF1"/>
    <w:rsid w:val="00C05C59"/>
    <w:rsid w:val="00C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73DE2E3C050194B8041ED1DA2B4AA6F">
    <w:name w:val="773DE2E3C050194B8041ED1DA2B4AA6F"/>
  </w:style>
  <w:style w:type="paragraph" w:customStyle="1" w:styleId="F157799FAAD3F04DA5548DDEB6249FE3">
    <w:name w:val="F157799FAAD3F04DA5548DDEB6249FE3"/>
  </w:style>
  <w:style w:type="paragraph" w:customStyle="1" w:styleId="943BB3F96F64034C9ED6E8E6E9B3C6FF">
    <w:name w:val="943BB3F96F64034C9ED6E8E6E9B3C6FF"/>
  </w:style>
  <w:style w:type="paragraph" w:customStyle="1" w:styleId="1515B6CE203C6F46B91B3B1C4D58BA70">
    <w:name w:val="1515B6CE203C6F46B91B3B1C4D58BA70"/>
  </w:style>
  <w:style w:type="paragraph" w:customStyle="1" w:styleId="D6CAD6B5AE4CED448ED122DC1AA35A8A">
    <w:name w:val="D6CAD6B5AE4CED448ED122DC1AA35A8A"/>
  </w:style>
  <w:style w:type="paragraph" w:customStyle="1" w:styleId="B92A253B75D11B41ADA5BF529B2D808E">
    <w:name w:val="B92A253B75D11B41ADA5BF529B2D808E"/>
  </w:style>
  <w:style w:type="paragraph" w:customStyle="1" w:styleId="FFD75C733616AC40BE2E422B95BD004F">
    <w:name w:val="FFD75C733616AC40BE2E422B95BD004F"/>
  </w:style>
  <w:style w:type="paragraph" w:customStyle="1" w:styleId="054864A9AEB9CA4C84CE459E62FB6884">
    <w:name w:val="054864A9AEB9CA4C84CE459E62FB6884"/>
  </w:style>
  <w:style w:type="paragraph" w:customStyle="1" w:styleId="5A674C6D69DB5849A16B81EA42DC7C3B">
    <w:name w:val="5A674C6D69DB5849A16B81EA42DC7C3B"/>
  </w:style>
  <w:style w:type="paragraph" w:customStyle="1" w:styleId="FED2DE315249E1489F37B74E78B47B0B">
    <w:name w:val="FED2DE315249E1489F37B74E78B47B0B"/>
  </w:style>
  <w:style w:type="paragraph" w:customStyle="1" w:styleId="3C08B224DB89A344BD9319256DEE9329">
    <w:name w:val="3C08B224DB89A344BD9319256DEE9329"/>
  </w:style>
  <w:style w:type="paragraph" w:customStyle="1" w:styleId="0C72FA4D5A6C684EA64809436686D7CD">
    <w:name w:val="0C72FA4D5A6C684EA64809436686D7CD"/>
  </w:style>
  <w:style w:type="paragraph" w:customStyle="1" w:styleId="36279AF6E23D6C439093E7D96EA5FBA3">
    <w:name w:val="36279AF6E23D6C439093E7D96EA5FBA3"/>
  </w:style>
  <w:style w:type="paragraph" w:customStyle="1" w:styleId="E874D5B470C9F44C9F1BF3D3E6766E08">
    <w:name w:val="E874D5B470C9F44C9F1BF3D3E6766E08"/>
  </w:style>
  <w:style w:type="paragraph" w:customStyle="1" w:styleId="2471EA6031BF394597E3D240D8EAF2FB">
    <w:name w:val="2471EA6031BF394597E3D240D8EAF2FB"/>
  </w:style>
  <w:style w:type="paragraph" w:customStyle="1" w:styleId="90713389381F274E8694B1F93AED197D">
    <w:name w:val="90713389381F274E8694B1F93AED197D"/>
  </w:style>
  <w:style w:type="paragraph" w:customStyle="1" w:styleId="BC76137D157BE24FBC9B380C42CEE2C2">
    <w:name w:val="BC76137D157BE24FBC9B380C42CEE2C2"/>
  </w:style>
  <w:style w:type="paragraph" w:customStyle="1" w:styleId="3FBB718A58574E42AEC464A928E04C9F">
    <w:name w:val="3FBB718A58574E42AEC464A928E04C9F"/>
  </w:style>
  <w:style w:type="paragraph" w:customStyle="1" w:styleId="AC7923125ED289428248B2CD4A3AA3F3">
    <w:name w:val="AC7923125ED289428248B2CD4A3AA3F3"/>
  </w:style>
  <w:style w:type="paragraph" w:customStyle="1" w:styleId="7388398E0A530F46A47B3F51F683F5E6">
    <w:name w:val="7388398E0A530F46A47B3F51F683F5E6"/>
  </w:style>
  <w:style w:type="paragraph" w:customStyle="1" w:styleId="F4E98E731843CC4E9390600606E8ACE0">
    <w:name w:val="F4E98E731843CC4E9390600606E8ACE0"/>
  </w:style>
  <w:style w:type="paragraph" w:customStyle="1" w:styleId="E1A8C7D0450D414C89FA9034F39EED4F">
    <w:name w:val="E1A8C7D0450D414C89FA9034F39EED4F"/>
  </w:style>
  <w:style w:type="paragraph" w:customStyle="1" w:styleId="34D79887DD4BEC45BD14B819D1CDFFD4">
    <w:name w:val="34D79887DD4BEC45BD14B819D1CDFFD4"/>
  </w:style>
  <w:style w:type="paragraph" w:customStyle="1" w:styleId="8C127169BB99694382053B33AFD6C064">
    <w:name w:val="8C127169BB99694382053B33AFD6C064"/>
  </w:style>
  <w:style w:type="paragraph" w:customStyle="1" w:styleId="292C7409CD4EE3409484BD1F919A05F5">
    <w:name w:val="292C7409CD4EE3409484BD1F919A05F5"/>
  </w:style>
  <w:style w:type="paragraph" w:customStyle="1" w:styleId="85628E946685E54D91AA62D016EE3AC9">
    <w:name w:val="85628E946685E54D91AA62D016EE3AC9"/>
  </w:style>
  <w:style w:type="paragraph" w:customStyle="1" w:styleId="AD45D6792B2A3E46A4842DB2A45F942A">
    <w:name w:val="AD45D6792B2A3E46A4842DB2A45F942A"/>
  </w:style>
  <w:style w:type="paragraph" w:customStyle="1" w:styleId="FE522F1064931F40AE642319C76E94DB">
    <w:name w:val="FE522F1064931F40AE642319C76E94DB"/>
  </w:style>
  <w:style w:type="paragraph" w:customStyle="1" w:styleId="F29FACA20558A84E9F7CE262BBA2E014">
    <w:name w:val="F29FACA20558A84E9F7CE262BBA2E014"/>
  </w:style>
  <w:style w:type="paragraph" w:customStyle="1" w:styleId="290370EDCBCE4643AEFC825A92E89A45">
    <w:name w:val="290370EDCBCE4643AEFC825A92E89A45"/>
  </w:style>
  <w:style w:type="paragraph" w:customStyle="1" w:styleId="5162E88F90A40A40BD6D506EEDC5E8C8">
    <w:name w:val="5162E88F90A40A40BD6D506EEDC5E8C8"/>
    <w:rsid w:val="00500FF1"/>
  </w:style>
  <w:style w:type="paragraph" w:customStyle="1" w:styleId="2F4963E09AD3F747894880711A766983">
    <w:name w:val="2F4963E09AD3F747894880711A766983"/>
    <w:rsid w:val="00500FF1"/>
  </w:style>
  <w:style w:type="paragraph" w:customStyle="1" w:styleId="735C1E9B152E204095F889B412D2D6ED">
    <w:name w:val="735C1E9B152E204095F889B412D2D6ED"/>
    <w:rsid w:val="00500FF1"/>
  </w:style>
  <w:style w:type="paragraph" w:customStyle="1" w:styleId="D0517D8C37B13746A9E9094995F90E5F">
    <w:name w:val="D0517D8C37B13746A9E9094995F90E5F"/>
    <w:rsid w:val="00500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{E5CC46C9-FEF1-C841-9891-2BA11BCC667D}tf16402394.dotx</Template>
  <TotalTime>19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Guy Junior</Manager>
  <Company>Destination Expérience Lévis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Adoration des Mages</dc:title>
  <dc:subject>Présentation de la conférence</dc:subject>
  <dc:creator>Guy Robert Jr</dc:creator>
  <cp:keywords>Plan, conférence</cp:keywords>
  <dc:description>Pensé le 26 novembre, rédigé le plan le 27 novembre 2018, par GRJ.</dc:description>
  <cp:lastModifiedBy>Utilisateur Microsoft Office</cp:lastModifiedBy>
  <cp:revision>9</cp:revision>
  <cp:lastPrinted>2003-09-18T16:10:00Z</cp:lastPrinted>
  <dcterms:created xsi:type="dcterms:W3CDTF">2018-11-27T15:23:00Z</dcterms:created>
  <dcterms:modified xsi:type="dcterms:W3CDTF">2019-02-26T16:29:00Z</dcterms:modified>
  <cp:category>Plan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